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E7" w:rsidRDefault="000219D4" w:rsidP="000219D4">
      <w:pPr>
        <w:jc w:val="center"/>
        <w:rPr>
          <w:rFonts w:ascii="Arial" w:eastAsia="Arial Unicode MS" w:hAnsi="Arial" w:cs="Arial"/>
          <w:b/>
          <w:i/>
          <w:sz w:val="28"/>
        </w:rPr>
      </w:pPr>
      <w:bookmarkStart w:id="0" w:name="_GoBack"/>
      <w:bookmarkEnd w:id="0"/>
      <w:r w:rsidRPr="000219D4">
        <w:rPr>
          <w:rFonts w:ascii="Arial" w:eastAsia="Arial Unicode MS" w:hAnsi="Arial" w:cs="Arial"/>
          <w:b/>
          <w:i/>
          <w:sz w:val="28"/>
        </w:rPr>
        <w:t>REPERCUSIÓN PENAL DEL ACCIDENTE DE CIRCULACIÓN</w:t>
      </w:r>
    </w:p>
    <w:p w:rsidR="00B61030" w:rsidRPr="00B61030" w:rsidRDefault="00B61030" w:rsidP="000219D4">
      <w:pPr>
        <w:jc w:val="center"/>
        <w:rPr>
          <w:rFonts w:ascii="Arial" w:eastAsia="Arial Unicode MS" w:hAnsi="Arial" w:cs="Arial"/>
          <w:b/>
          <w:sz w:val="22"/>
        </w:rPr>
      </w:pPr>
      <w:r w:rsidRPr="00B61030">
        <w:rPr>
          <w:rFonts w:ascii="Arial" w:eastAsia="Arial Unicode MS" w:hAnsi="Arial" w:cs="Arial"/>
          <w:b/>
          <w:sz w:val="22"/>
        </w:rPr>
        <w:t>16-MARZO-2019 – HORARIO: 9:00 h A 14:00 h</w:t>
      </w:r>
    </w:p>
    <w:p w:rsidR="00D357E7" w:rsidRPr="00D357E7" w:rsidRDefault="00D357E7" w:rsidP="00E469BD">
      <w:pPr>
        <w:rPr>
          <w:rFonts w:ascii="Arial" w:eastAsia="Arial Unicode MS" w:hAnsi="Arial" w:cs="Arial"/>
        </w:rPr>
      </w:pPr>
    </w:p>
    <w:p w:rsidR="00D357E7" w:rsidRPr="00D357E7" w:rsidRDefault="00D357E7" w:rsidP="00D357E7">
      <w:pPr>
        <w:jc w:val="center"/>
        <w:rPr>
          <w:rFonts w:ascii="Arial Black" w:eastAsia="Arial Unicode MS" w:hAnsi="Arial Black" w:cs="Arial"/>
          <w:sz w:val="36"/>
        </w:rPr>
      </w:pPr>
      <w:r w:rsidRPr="00D357E7">
        <w:rPr>
          <w:rFonts w:ascii="Arial Black" w:eastAsia="Arial Unicode MS" w:hAnsi="Arial Black" w:cs="Arial"/>
          <w:sz w:val="36"/>
        </w:rPr>
        <w:t>FICHA DE INSCRIPCIÓN</w:t>
      </w:r>
    </w:p>
    <w:p w:rsidR="00D357E7" w:rsidRPr="00D357E7" w:rsidRDefault="00D357E7" w:rsidP="00E469BD">
      <w:pPr>
        <w:rPr>
          <w:rFonts w:ascii="Arial" w:eastAsia="Arial Unicode MS" w:hAnsi="Arial" w:cs="Arial"/>
        </w:rPr>
      </w:pPr>
    </w:p>
    <w:p w:rsidR="00D357E7" w:rsidRPr="00D357E7" w:rsidRDefault="00D357E7" w:rsidP="00E469BD">
      <w:pPr>
        <w:rPr>
          <w:rFonts w:ascii="Arial" w:eastAsia="Arial Unicode MS" w:hAnsi="Arial" w:cs="Arial"/>
        </w:rPr>
      </w:pPr>
      <w:r w:rsidRPr="00D357E7">
        <w:rPr>
          <w:rFonts w:ascii="Arial" w:eastAsia="Arial Unicode MS" w:hAnsi="Arial" w:cs="Arial"/>
        </w:rPr>
        <w:t>Cumplimente, por favor, la tabla siguiente con los datos de las personas que asistirán a la jornada</w:t>
      </w:r>
    </w:p>
    <w:p w:rsidR="00D357E7" w:rsidRPr="00D357E7" w:rsidRDefault="00D357E7" w:rsidP="00E469BD">
      <w:pPr>
        <w:rPr>
          <w:rFonts w:ascii="Arial" w:eastAsia="Arial Unicode MS" w:hAnsi="Arial" w:cs="Arial"/>
        </w:rPr>
      </w:pPr>
    </w:p>
    <w:p w:rsidR="00D357E7" w:rsidRPr="00D357E7" w:rsidRDefault="00D357E7" w:rsidP="00E469BD">
      <w:pPr>
        <w:rPr>
          <w:rFonts w:ascii="Arial" w:eastAsia="Arial Unicode MS" w:hAnsi="Arial" w:cs="Arial"/>
        </w:rPr>
      </w:pPr>
    </w:p>
    <w:tbl>
      <w:tblPr>
        <w:tblStyle w:val="Cuadrculaclara"/>
        <w:tblW w:w="15417" w:type="dxa"/>
        <w:tblLook w:val="0420" w:firstRow="1" w:lastRow="0" w:firstColumn="0" w:lastColumn="0" w:noHBand="0" w:noVBand="1"/>
      </w:tblPr>
      <w:tblGrid>
        <w:gridCol w:w="4786"/>
        <w:gridCol w:w="1955"/>
        <w:gridCol w:w="1956"/>
        <w:gridCol w:w="3460"/>
        <w:gridCol w:w="3260"/>
      </w:tblGrid>
      <w:tr w:rsidR="00D357E7" w:rsidRPr="00D357E7" w:rsidTr="00D35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Nombre y apellidos</w:t>
            </w:r>
          </w:p>
        </w:tc>
        <w:tc>
          <w:tcPr>
            <w:tcW w:w="1955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DNI</w:t>
            </w:r>
          </w:p>
        </w:tc>
        <w:tc>
          <w:tcPr>
            <w:tcW w:w="1956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Teléfono de contacto</w:t>
            </w:r>
          </w:p>
        </w:tc>
        <w:tc>
          <w:tcPr>
            <w:tcW w:w="3460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E-mail</w:t>
            </w:r>
          </w:p>
        </w:tc>
        <w:tc>
          <w:tcPr>
            <w:tcW w:w="3260" w:type="dxa"/>
            <w:shd w:val="clear" w:color="auto" w:fill="31849B" w:themeFill="accent5" w:themeFillShade="BF"/>
            <w:vAlign w:val="center"/>
          </w:tcPr>
          <w:p w:rsidR="00D357E7" w:rsidRPr="00D357E7" w:rsidRDefault="00D357E7" w:rsidP="00D357E7">
            <w:pPr>
              <w:jc w:val="center"/>
              <w:rPr>
                <w:rFonts w:ascii="Arial Black" w:eastAsia="Arial Unicode MS" w:hAnsi="Arial Black" w:cs="Arial"/>
                <w:color w:val="FFFFFF" w:themeColor="background1"/>
              </w:rPr>
            </w:pPr>
            <w:r w:rsidRPr="00D357E7">
              <w:rPr>
                <w:rFonts w:ascii="Arial Black" w:eastAsia="Arial Unicode MS" w:hAnsi="Arial Black" w:cs="Arial"/>
                <w:color w:val="FFFFFF" w:themeColor="background1"/>
              </w:rPr>
              <w:t>Entidad a la que pertenece</w:t>
            </w: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357E7" w:rsidRPr="00D357E7" w:rsidTr="00D3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4786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D357E7" w:rsidRPr="00D357E7" w:rsidRDefault="00D357E7" w:rsidP="00D357E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357E7" w:rsidRPr="00D357E7" w:rsidRDefault="00D357E7" w:rsidP="00D357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D357E7" w:rsidRPr="00D357E7" w:rsidRDefault="00D357E7" w:rsidP="00E469BD">
      <w:pPr>
        <w:rPr>
          <w:rFonts w:ascii="Arial" w:eastAsia="Arial Unicode MS" w:hAnsi="Arial" w:cs="Arial"/>
        </w:rPr>
      </w:pPr>
    </w:p>
    <w:sectPr w:rsidR="00D357E7" w:rsidRPr="00D357E7" w:rsidSect="00D357E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843" w:right="1246" w:bottom="851" w:left="993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A4" w:rsidRDefault="008859A4" w:rsidP="0062250F">
      <w:r>
        <w:separator/>
      </w:r>
    </w:p>
  </w:endnote>
  <w:endnote w:type="continuationSeparator" w:id="0">
    <w:p w:rsidR="008859A4" w:rsidRDefault="008859A4" w:rsidP="0062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F1" w:rsidRDefault="008859A4" w:rsidP="00D357E7">
    <w:pPr>
      <w:pStyle w:val="Piedepgina"/>
      <w:tabs>
        <w:tab w:val="clear" w:pos="4252"/>
        <w:tab w:val="clear" w:pos="8504"/>
        <w:tab w:val="center" w:pos="4678"/>
        <w:tab w:val="right" w:pos="9498"/>
      </w:tabs>
      <w:jc w:val="center"/>
      <w:rPr>
        <w:rFonts w:ascii="Arial" w:hAnsi="Arial" w:cs="Arial"/>
        <w:sz w:val="16"/>
        <w:szCs w:val="16"/>
      </w:rPr>
    </w:pPr>
    <w:hyperlink r:id="rId1" w:history="1">
      <w:r w:rsidR="0062250F" w:rsidRPr="0062250F">
        <w:rPr>
          <w:rStyle w:val="Hipervnculo"/>
          <w:rFonts w:ascii="Arial" w:hAnsi="Arial" w:cs="Arial"/>
          <w:sz w:val="16"/>
          <w:szCs w:val="16"/>
        </w:rPr>
        <w:t>www.academiateba.es</w:t>
      </w:r>
    </w:hyperlink>
    <w:r w:rsidR="0062250F" w:rsidRPr="0062250F">
      <w:rPr>
        <w:rFonts w:ascii="Arial" w:hAnsi="Arial" w:cs="Arial"/>
        <w:sz w:val="16"/>
        <w:szCs w:val="16"/>
      </w:rPr>
      <w:tab/>
      <w:t>C/ Félix Rodríguez de la Fuente (Frente Colegio Salesianos)</w:t>
    </w:r>
    <w:r w:rsidR="00F967F1">
      <w:rPr>
        <w:rFonts w:ascii="Arial" w:hAnsi="Arial" w:cs="Arial"/>
        <w:sz w:val="16"/>
        <w:szCs w:val="16"/>
      </w:rPr>
      <w:tab/>
    </w:r>
    <w:hyperlink r:id="rId2" w:history="1">
      <w:r w:rsidR="00F967F1" w:rsidRPr="00463039">
        <w:rPr>
          <w:rStyle w:val="Hipervnculo"/>
          <w:rFonts w:ascii="Arial" w:hAnsi="Arial" w:cs="Arial"/>
          <w:sz w:val="16"/>
          <w:szCs w:val="16"/>
        </w:rPr>
        <w:t>Info@academiateba.es</w:t>
      </w:r>
    </w:hyperlink>
  </w:p>
  <w:p w:rsidR="0062250F" w:rsidRDefault="00F967F1" w:rsidP="00D357E7">
    <w:pPr>
      <w:pStyle w:val="Piedepgina"/>
      <w:tabs>
        <w:tab w:val="clear" w:pos="4252"/>
        <w:tab w:val="clear" w:pos="8504"/>
        <w:tab w:val="center" w:pos="4678"/>
        <w:tab w:val="right" w:pos="9498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Avda. Fernando de los Ríos esquina C/Muladíes (Frente Carrefour)</w:t>
    </w:r>
  </w:p>
  <w:p w:rsidR="0062250F" w:rsidRPr="0062250F" w:rsidRDefault="0062250F" w:rsidP="00D357E7">
    <w:pPr>
      <w:pStyle w:val="Piedepgina"/>
      <w:tabs>
        <w:tab w:val="clear" w:pos="4252"/>
        <w:tab w:val="center" w:pos="4820"/>
      </w:tabs>
      <w:jc w:val="center"/>
      <w:rPr>
        <w:rFonts w:ascii="Arial" w:hAnsi="Arial" w:cs="Arial"/>
        <w:b/>
        <w:sz w:val="16"/>
        <w:szCs w:val="16"/>
      </w:rPr>
    </w:pPr>
    <w:r w:rsidRPr="0062250F">
      <w:rPr>
        <w:rFonts w:ascii="Arial" w:hAnsi="Arial" w:cs="Arial"/>
        <w:b/>
        <w:sz w:val="16"/>
        <w:szCs w:val="16"/>
      </w:rPr>
      <w:t>Telf. 958 12 96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A4" w:rsidRDefault="008859A4" w:rsidP="0062250F">
      <w:r>
        <w:separator/>
      </w:r>
    </w:p>
  </w:footnote>
  <w:footnote w:type="continuationSeparator" w:id="0">
    <w:p w:rsidR="008859A4" w:rsidRDefault="008859A4" w:rsidP="0062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1E" w:rsidRDefault="008859A4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3219" o:spid="_x0000_s2050" type="#_x0000_t136" style="position:absolute;margin-left:0;margin-top:0;width:588.8pt;height:90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cademia TE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80" w:rsidRDefault="001E6B36" w:rsidP="00042280">
    <w:pPr>
      <w:pStyle w:val="Encabezad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766463E" wp14:editId="39A19356">
          <wp:simplePos x="0" y="0"/>
          <wp:positionH relativeFrom="column">
            <wp:posOffset>2069513</wp:posOffset>
          </wp:positionH>
          <wp:positionV relativeFrom="paragraph">
            <wp:posOffset>56478</wp:posOffset>
          </wp:positionV>
          <wp:extent cx="5320726" cy="776377"/>
          <wp:effectExtent l="0" t="0" r="0" b="5080"/>
          <wp:wrapNone/>
          <wp:docPr id="4" name="3 Imagen" descr="logotipo nuevo retocado fo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nuevo retocado fol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136" cy="787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9A4">
      <w:rPr>
        <w:rFonts w:asciiTheme="minorHAnsi" w:hAnsiTheme="minorHAnsi" w:cstheme="minorBidi"/>
        <w:noProof/>
        <w:sz w:val="22"/>
        <w:szCs w:val="2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3220" o:spid="_x0000_s2051" type="#_x0000_t136" style="position:absolute;left:0;text-align:left;margin-left:0;margin-top:0;width:588.8pt;height:90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cademia TEBA"/>
          <w10:wrap anchorx="margin" anchory="margin"/>
        </v:shape>
      </w:pict>
    </w:r>
  </w:p>
  <w:p w:rsidR="0086636E" w:rsidRDefault="0086636E">
    <w:pPr>
      <w:pStyle w:val="Encabezado"/>
      <w:jc w:val="right"/>
      <w:rPr>
        <w:rFonts w:ascii="Arial" w:hAnsi="Arial" w:cs="Arial"/>
        <w:b/>
        <w:sz w:val="18"/>
        <w:szCs w:val="18"/>
      </w:rPr>
    </w:pPr>
  </w:p>
  <w:p w:rsidR="0086636E" w:rsidRDefault="0086636E">
    <w:pPr>
      <w:pStyle w:val="Encabezado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1E" w:rsidRDefault="008859A4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3218" o:spid="_x0000_s2049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cademia TE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860"/>
    <w:multiLevelType w:val="hybridMultilevel"/>
    <w:tmpl w:val="59E28874"/>
    <w:lvl w:ilvl="0" w:tplc="4A864F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B156EF"/>
    <w:multiLevelType w:val="hybridMultilevel"/>
    <w:tmpl w:val="39C24CF4"/>
    <w:lvl w:ilvl="0" w:tplc="03309B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E535DF"/>
    <w:multiLevelType w:val="hybridMultilevel"/>
    <w:tmpl w:val="A56A65EA"/>
    <w:lvl w:ilvl="0" w:tplc="6BB8E5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154379"/>
    <w:multiLevelType w:val="hybridMultilevel"/>
    <w:tmpl w:val="64E653BA"/>
    <w:lvl w:ilvl="0" w:tplc="64A8F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DF347B7"/>
    <w:multiLevelType w:val="hybridMultilevel"/>
    <w:tmpl w:val="D412605E"/>
    <w:lvl w:ilvl="0" w:tplc="265A96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CA686B"/>
    <w:multiLevelType w:val="hybridMultilevel"/>
    <w:tmpl w:val="7B8AE85A"/>
    <w:lvl w:ilvl="0" w:tplc="F8A8F8C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6231F3"/>
    <w:multiLevelType w:val="hybridMultilevel"/>
    <w:tmpl w:val="C714E5F6"/>
    <w:lvl w:ilvl="0" w:tplc="FF3645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5587337"/>
    <w:multiLevelType w:val="hybridMultilevel"/>
    <w:tmpl w:val="875414B2"/>
    <w:lvl w:ilvl="0" w:tplc="92BCC7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B11889"/>
    <w:multiLevelType w:val="hybridMultilevel"/>
    <w:tmpl w:val="1416095E"/>
    <w:lvl w:ilvl="0" w:tplc="894A4D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AFC59DF"/>
    <w:multiLevelType w:val="hybridMultilevel"/>
    <w:tmpl w:val="453C6D54"/>
    <w:lvl w:ilvl="0" w:tplc="7A0826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BF960BA"/>
    <w:multiLevelType w:val="hybridMultilevel"/>
    <w:tmpl w:val="91E0A53A"/>
    <w:lvl w:ilvl="0" w:tplc="BEB6BE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66851CA">
      <w:start w:val="25"/>
      <w:numFmt w:val="decimal"/>
      <w:lvlText w:val="%2."/>
      <w:lvlJc w:val="left"/>
      <w:pPr>
        <w:tabs>
          <w:tab w:val="num" w:pos="1803"/>
        </w:tabs>
        <w:ind w:left="1803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FF70219"/>
    <w:multiLevelType w:val="hybridMultilevel"/>
    <w:tmpl w:val="D974DA42"/>
    <w:lvl w:ilvl="0" w:tplc="5C3E2D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10033A2"/>
    <w:multiLevelType w:val="hybridMultilevel"/>
    <w:tmpl w:val="E4226C5C"/>
    <w:lvl w:ilvl="0" w:tplc="A246F5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19475D8"/>
    <w:multiLevelType w:val="hybridMultilevel"/>
    <w:tmpl w:val="17C67DF4"/>
    <w:lvl w:ilvl="0" w:tplc="6BD40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2334911"/>
    <w:multiLevelType w:val="hybridMultilevel"/>
    <w:tmpl w:val="EB5816D2"/>
    <w:lvl w:ilvl="0" w:tplc="1EA60C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7483694"/>
    <w:multiLevelType w:val="hybridMultilevel"/>
    <w:tmpl w:val="9F3C70D6"/>
    <w:lvl w:ilvl="0" w:tplc="419EAA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A467D7C"/>
    <w:multiLevelType w:val="hybridMultilevel"/>
    <w:tmpl w:val="440C11DC"/>
    <w:lvl w:ilvl="0" w:tplc="C248F9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B0B11C4"/>
    <w:multiLevelType w:val="hybridMultilevel"/>
    <w:tmpl w:val="44887F82"/>
    <w:lvl w:ilvl="0" w:tplc="DF0E99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B10526F"/>
    <w:multiLevelType w:val="hybridMultilevel"/>
    <w:tmpl w:val="19866CF4"/>
    <w:lvl w:ilvl="0" w:tplc="433835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2725D7"/>
    <w:multiLevelType w:val="hybridMultilevel"/>
    <w:tmpl w:val="8AF66256"/>
    <w:lvl w:ilvl="0" w:tplc="7F1E19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2DBF436C"/>
    <w:multiLevelType w:val="hybridMultilevel"/>
    <w:tmpl w:val="52CCB346"/>
    <w:lvl w:ilvl="0" w:tplc="62EA22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2E2D24AA"/>
    <w:multiLevelType w:val="hybridMultilevel"/>
    <w:tmpl w:val="B2FE56A8"/>
    <w:lvl w:ilvl="0" w:tplc="5E30C3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2ED6133B"/>
    <w:multiLevelType w:val="hybridMultilevel"/>
    <w:tmpl w:val="5B8210EA"/>
    <w:lvl w:ilvl="0" w:tplc="B9AA3F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EE7003E"/>
    <w:multiLevelType w:val="hybridMultilevel"/>
    <w:tmpl w:val="FA649134"/>
    <w:lvl w:ilvl="0" w:tplc="CD5E4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1C34C20"/>
    <w:multiLevelType w:val="hybridMultilevel"/>
    <w:tmpl w:val="12906148"/>
    <w:lvl w:ilvl="0" w:tplc="3098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24D708B"/>
    <w:multiLevelType w:val="hybridMultilevel"/>
    <w:tmpl w:val="4BEE72BE"/>
    <w:lvl w:ilvl="0" w:tplc="DD42DC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49F70E3"/>
    <w:multiLevelType w:val="hybridMultilevel"/>
    <w:tmpl w:val="F17A70B4"/>
    <w:lvl w:ilvl="0" w:tplc="9424BA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94136FF"/>
    <w:multiLevelType w:val="hybridMultilevel"/>
    <w:tmpl w:val="2EE8FFCE"/>
    <w:lvl w:ilvl="0" w:tplc="603091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3B03288A"/>
    <w:multiLevelType w:val="hybridMultilevel"/>
    <w:tmpl w:val="0AA2597E"/>
    <w:lvl w:ilvl="0" w:tplc="C9B48D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3D44075A"/>
    <w:multiLevelType w:val="hybridMultilevel"/>
    <w:tmpl w:val="61F44A6A"/>
    <w:lvl w:ilvl="0" w:tplc="025A79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EF57938"/>
    <w:multiLevelType w:val="hybridMultilevel"/>
    <w:tmpl w:val="5A388638"/>
    <w:lvl w:ilvl="0" w:tplc="AF5E2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1651363"/>
    <w:multiLevelType w:val="hybridMultilevel"/>
    <w:tmpl w:val="81565CC0"/>
    <w:lvl w:ilvl="0" w:tplc="028E6B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277175E"/>
    <w:multiLevelType w:val="hybridMultilevel"/>
    <w:tmpl w:val="D5443876"/>
    <w:lvl w:ilvl="0" w:tplc="147C21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7D217BA"/>
    <w:multiLevelType w:val="hybridMultilevel"/>
    <w:tmpl w:val="A58C8EA8"/>
    <w:lvl w:ilvl="0" w:tplc="8EF82C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EDA5903"/>
    <w:multiLevelType w:val="hybridMultilevel"/>
    <w:tmpl w:val="26107E1A"/>
    <w:lvl w:ilvl="0" w:tplc="7C8A37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4FF07893"/>
    <w:multiLevelType w:val="hybridMultilevel"/>
    <w:tmpl w:val="7046BEC8"/>
    <w:lvl w:ilvl="0" w:tplc="CD1C2D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07B5722"/>
    <w:multiLevelType w:val="hybridMultilevel"/>
    <w:tmpl w:val="13F85A10"/>
    <w:lvl w:ilvl="0" w:tplc="EF24DD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521F313E"/>
    <w:multiLevelType w:val="hybridMultilevel"/>
    <w:tmpl w:val="96E2C460"/>
    <w:lvl w:ilvl="0" w:tplc="F8BE49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8DC47EB"/>
    <w:multiLevelType w:val="hybridMultilevel"/>
    <w:tmpl w:val="E04C55A6"/>
    <w:lvl w:ilvl="0" w:tplc="66622B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594879C8"/>
    <w:multiLevelType w:val="hybridMultilevel"/>
    <w:tmpl w:val="4ED23838"/>
    <w:lvl w:ilvl="0" w:tplc="38FA45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5ACB64C3"/>
    <w:multiLevelType w:val="hybridMultilevel"/>
    <w:tmpl w:val="1DC69C3E"/>
    <w:lvl w:ilvl="0" w:tplc="239A0DC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5B5B761C"/>
    <w:multiLevelType w:val="hybridMultilevel"/>
    <w:tmpl w:val="785E33BE"/>
    <w:lvl w:ilvl="0" w:tplc="05A850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5BB86CB4"/>
    <w:multiLevelType w:val="hybridMultilevel"/>
    <w:tmpl w:val="CA2CA830"/>
    <w:lvl w:ilvl="0" w:tplc="BD8642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2145F66"/>
    <w:multiLevelType w:val="hybridMultilevel"/>
    <w:tmpl w:val="DF6E07F8"/>
    <w:lvl w:ilvl="0" w:tplc="DE3651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630C7DA8"/>
    <w:multiLevelType w:val="hybridMultilevel"/>
    <w:tmpl w:val="0270016C"/>
    <w:lvl w:ilvl="0" w:tplc="0CF681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64060DFB"/>
    <w:multiLevelType w:val="hybridMultilevel"/>
    <w:tmpl w:val="12685CDE"/>
    <w:lvl w:ilvl="0" w:tplc="953A78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6CD75406"/>
    <w:multiLevelType w:val="hybridMultilevel"/>
    <w:tmpl w:val="73E6B9D2"/>
    <w:lvl w:ilvl="0" w:tplc="CA1875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4831CBB"/>
    <w:multiLevelType w:val="hybridMultilevel"/>
    <w:tmpl w:val="A74CA208"/>
    <w:lvl w:ilvl="0" w:tplc="14488DC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6F322D1"/>
    <w:multiLevelType w:val="hybridMultilevel"/>
    <w:tmpl w:val="C568B212"/>
    <w:lvl w:ilvl="0" w:tplc="1F289856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7AE74900"/>
    <w:multiLevelType w:val="hybridMultilevel"/>
    <w:tmpl w:val="E8209B06"/>
    <w:lvl w:ilvl="0" w:tplc="81AAD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 w15:restartNumberingAfterBreak="0">
    <w:nsid w:val="7E671734"/>
    <w:multiLevelType w:val="hybridMultilevel"/>
    <w:tmpl w:val="D8D4C6D8"/>
    <w:lvl w:ilvl="0" w:tplc="2A28A2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4"/>
  </w:num>
  <w:num w:numId="2">
    <w:abstractNumId w:val="9"/>
  </w:num>
  <w:num w:numId="3">
    <w:abstractNumId w:val="42"/>
  </w:num>
  <w:num w:numId="4">
    <w:abstractNumId w:val="44"/>
  </w:num>
  <w:num w:numId="5">
    <w:abstractNumId w:val="50"/>
  </w:num>
  <w:num w:numId="6">
    <w:abstractNumId w:val="47"/>
  </w:num>
  <w:num w:numId="7">
    <w:abstractNumId w:val="40"/>
  </w:num>
  <w:num w:numId="8">
    <w:abstractNumId w:val="30"/>
  </w:num>
  <w:num w:numId="9">
    <w:abstractNumId w:val="0"/>
  </w:num>
  <w:num w:numId="10">
    <w:abstractNumId w:val="25"/>
  </w:num>
  <w:num w:numId="11">
    <w:abstractNumId w:val="18"/>
  </w:num>
  <w:num w:numId="12">
    <w:abstractNumId w:val="31"/>
  </w:num>
  <w:num w:numId="13">
    <w:abstractNumId w:val="33"/>
  </w:num>
  <w:num w:numId="14">
    <w:abstractNumId w:val="23"/>
  </w:num>
  <w:num w:numId="15">
    <w:abstractNumId w:val="46"/>
  </w:num>
  <w:num w:numId="16">
    <w:abstractNumId w:val="17"/>
  </w:num>
  <w:num w:numId="17">
    <w:abstractNumId w:val="11"/>
  </w:num>
  <w:num w:numId="18">
    <w:abstractNumId w:val="43"/>
  </w:num>
  <w:num w:numId="19">
    <w:abstractNumId w:val="5"/>
  </w:num>
  <w:num w:numId="20">
    <w:abstractNumId w:val="14"/>
  </w:num>
  <w:num w:numId="21">
    <w:abstractNumId w:val="1"/>
  </w:num>
  <w:num w:numId="22">
    <w:abstractNumId w:val="36"/>
  </w:num>
  <w:num w:numId="23">
    <w:abstractNumId w:val="38"/>
  </w:num>
  <w:num w:numId="24">
    <w:abstractNumId w:val="45"/>
  </w:num>
  <w:num w:numId="25">
    <w:abstractNumId w:val="10"/>
  </w:num>
  <w:num w:numId="26">
    <w:abstractNumId w:val="7"/>
  </w:num>
  <w:num w:numId="27">
    <w:abstractNumId w:val="27"/>
  </w:num>
  <w:num w:numId="28">
    <w:abstractNumId w:val="2"/>
  </w:num>
  <w:num w:numId="29">
    <w:abstractNumId w:val="8"/>
  </w:num>
  <w:num w:numId="30">
    <w:abstractNumId w:val="37"/>
  </w:num>
  <w:num w:numId="31">
    <w:abstractNumId w:val="20"/>
  </w:num>
  <w:num w:numId="32">
    <w:abstractNumId w:val="49"/>
  </w:num>
  <w:num w:numId="33">
    <w:abstractNumId w:val="15"/>
  </w:num>
  <w:num w:numId="34">
    <w:abstractNumId w:val="6"/>
  </w:num>
  <w:num w:numId="35">
    <w:abstractNumId w:val="35"/>
  </w:num>
  <w:num w:numId="36">
    <w:abstractNumId w:val="39"/>
  </w:num>
  <w:num w:numId="37">
    <w:abstractNumId w:val="3"/>
  </w:num>
  <w:num w:numId="38">
    <w:abstractNumId w:val="22"/>
  </w:num>
  <w:num w:numId="39">
    <w:abstractNumId w:val="24"/>
  </w:num>
  <w:num w:numId="40">
    <w:abstractNumId w:val="26"/>
  </w:num>
  <w:num w:numId="41">
    <w:abstractNumId w:val="12"/>
  </w:num>
  <w:num w:numId="42">
    <w:abstractNumId w:val="28"/>
  </w:num>
  <w:num w:numId="43">
    <w:abstractNumId w:val="41"/>
  </w:num>
  <w:num w:numId="44">
    <w:abstractNumId w:val="19"/>
  </w:num>
  <w:num w:numId="45">
    <w:abstractNumId w:val="4"/>
  </w:num>
  <w:num w:numId="46">
    <w:abstractNumId w:val="16"/>
  </w:num>
  <w:num w:numId="47">
    <w:abstractNumId w:val="29"/>
  </w:num>
  <w:num w:numId="48">
    <w:abstractNumId w:val="13"/>
  </w:num>
  <w:num w:numId="49">
    <w:abstractNumId w:val="32"/>
  </w:num>
  <w:num w:numId="50">
    <w:abstractNumId w:val="21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E7"/>
    <w:rsid w:val="000219D4"/>
    <w:rsid w:val="00033C50"/>
    <w:rsid w:val="000345EF"/>
    <w:rsid w:val="00042280"/>
    <w:rsid w:val="00137AF3"/>
    <w:rsid w:val="001E6B36"/>
    <w:rsid w:val="002E51B4"/>
    <w:rsid w:val="00464403"/>
    <w:rsid w:val="00537147"/>
    <w:rsid w:val="0062250F"/>
    <w:rsid w:val="006475F5"/>
    <w:rsid w:val="006A11F0"/>
    <w:rsid w:val="006C071E"/>
    <w:rsid w:val="0077317E"/>
    <w:rsid w:val="00793835"/>
    <w:rsid w:val="007C7CD0"/>
    <w:rsid w:val="0086636E"/>
    <w:rsid w:val="008859A4"/>
    <w:rsid w:val="009C680F"/>
    <w:rsid w:val="00B61030"/>
    <w:rsid w:val="00B61402"/>
    <w:rsid w:val="00B86F1B"/>
    <w:rsid w:val="00CC637D"/>
    <w:rsid w:val="00D273E4"/>
    <w:rsid w:val="00D357E7"/>
    <w:rsid w:val="00DF11E4"/>
    <w:rsid w:val="00E469BD"/>
    <w:rsid w:val="00EE16C4"/>
    <w:rsid w:val="00F967F1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A9FC9E-5782-4D70-A1A6-2F8025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7E"/>
    <w:pPr>
      <w:spacing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5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50F"/>
  </w:style>
  <w:style w:type="paragraph" w:styleId="Piedepgina">
    <w:name w:val="footer"/>
    <w:basedOn w:val="Normal"/>
    <w:link w:val="PiedepginaCar"/>
    <w:uiPriority w:val="99"/>
    <w:unhideWhenUsed/>
    <w:rsid w:val="00622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50F"/>
  </w:style>
  <w:style w:type="paragraph" w:styleId="Textodeglobo">
    <w:name w:val="Balloon Text"/>
    <w:basedOn w:val="Normal"/>
    <w:link w:val="TextodegloboCar"/>
    <w:uiPriority w:val="99"/>
    <w:semiHidden/>
    <w:unhideWhenUsed/>
    <w:rsid w:val="00622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5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250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357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D357E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D357E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D357E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357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ademiateba.es" TargetMode="External"/><Relationship Id="rId1" Type="http://schemas.openxmlformats.org/officeDocument/2006/relationships/hyperlink" Target="http://www.academiateb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Folio%20academ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1A93-8B73-46BF-A3F8-1B7F8499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academia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2014-07-03T15:54:00Z</cp:lastPrinted>
  <dcterms:created xsi:type="dcterms:W3CDTF">2019-02-22T07:25:00Z</dcterms:created>
  <dcterms:modified xsi:type="dcterms:W3CDTF">2019-02-22T07:25:00Z</dcterms:modified>
</cp:coreProperties>
</file>